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E3D3" w14:textId="132C4A26" w:rsidR="004839AD" w:rsidRDefault="004839AD" w:rsidP="004839AD">
      <w:pPr>
        <w:rPr>
          <w:rFonts w:ascii="Arial" w:hAnsi="Arial" w:cs="Arial"/>
          <w:sz w:val="32"/>
          <w:szCs w:val="32"/>
        </w:rPr>
      </w:pPr>
      <w:r w:rsidRPr="00E268F3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68480" behindDoc="1" locked="0" layoutInCell="1" allowOverlap="1" wp14:anchorId="0FF4CCDC" wp14:editId="3E30008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9685" cy="10861040"/>
            <wp:effectExtent l="0" t="0" r="0" b="0"/>
            <wp:wrapNone/>
            <wp:docPr id="15" name="Picture 15" descr="Sydänliitto_word_kehy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änliitto_word_kehy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85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1" w:rsidRPr="00E31561"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b/>
          <w:noProof/>
        </w:rPr>
        <w:t xml:space="preserve">      </w:t>
      </w:r>
      <w:r w:rsidRPr="00852D1B">
        <w:rPr>
          <w:noProof/>
          <w:sz w:val="18"/>
          <w:szCs w:val="18"/>
        </w:rPr>
        <w:drawing>
          <wp:inline distT="0" distB="0" distL="0" distR="0" wp14:anchorId="0A6641DD" wp14:editId="0FF978BB">
            <wp:extent cx="2628900" cy="6191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</w:t>
      </w:r>
      <w:r w:rsidRPr="00C613F3">
        <w:rPr>
          <w:b/>
          <w:noProof/>
        </w:rPr>
        <w:drawing>
          <wp:inline distT="0" distB="0" distL="0" distR="0" wp14:anchorId="18F8248E" wp14:editId="029F2D69">
            <wp:extent cx="1390650" cy="695325"/>
            <wp:effectExtent l="0" t="0" r="0" b="9525"/>
            <wp:docPr id="3" name="Kuva 3" descr="Veikkaus logo 2017 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kkaus logo 2017 UU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14:paraId="6E39F485" w14:textId="77777777" w:rsidR="0019596E" w:rsidRDefault="004839AD" w:rsidP="00483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34866800" w14:textId="26C2E2E6" w:rsidR="00F164FC" w:rsidRDefault="006F1B0D" w:rsidP="006F1B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 hand om ditt hjärta - </w:t>
      </w:r>
      <w:r w:rsidRPr="006F1B0D">
        <w:rPr>
          <w:rFonts w:ascii="Arial" w:hAnsi="Arial" w:cs="Arial"/>
          <w:sz w:val="32"/>
          <w:szCs w:val="32"/>
        </w:rPr>
        <w:t>Hjärtvänlig kost</w:t>
      </w:r>
      <w:r w:rsidR="004839AD" w:rsidRPr="006F1B0D">
        <w:rPr>
          <w:rFonts w:ascii="Arial" w:hAnsi="Arial" w:cs="Arial"/>
          <w:sz w:val="32"/>
          <w:szCs w:val="32"/>
        </w:rPr>
        <w:t xml:space="preserve"> </w:t>
      </w:r>
    </w:p>
    <w:p w14:paraId="1D876999" w14:textId="77777777" w:rsidR="00D039E0" w:rsidRPr="006F1B0D" w:rsidRDefault="00D039E0" w:rsidP="006F1B0D">
      <w:pPr>
        <w:rPr>
          <w:rFonts w:asciiTheme="minorHAnsi" w:hAnsiTheme="minorHAnsi"/>
          <w:b/>
          <w:sz w:val="32"/>
          <w:szCs w:val="32"/>
        </w:rPr>
      </w:pPr>
    </w:p>
    <w:p w14:paraId="57F723F7" w14:textId="77777777" w:rsidR="004A5118" w:rsidRDefault="006F1B0D" w:rsidP="004A511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>
        <w:rPr>
          <w:rFonts w:ascii="Calibri" w:hAnsi="Calibri" w:cs="Calibri"/>
          <w:b/>
          <w:bCs/>
          <w:sz w:val="22"/>
          <w:szCs w:val="22"/>
          <w:lang w:eastAsia="sv-SE"/>
        </w:rPr>
        <w:t>Matlagningskurs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t xml:space="preserve"> där vi tillsammans går igenom vilka produkter som är hjärtvänliga, </w:t>
      </w:r>
      <w:r w:rsidR="00CD3E78">
        <w:rPr>
          <w:rFonts w:ascii="Calibri" w:hAnsi="Calibri" w:cs="Calibri"/>
          <w:b/>
          <w:bCs/>
          <w:sz w:val="22"/>
          <w:szCs w:val="22"/>
          <w:lang w:eastAsia="sv-SE"/>
        </w:rPr>
        <w:br/>
        <w:t>vi tillreder en måltid och äter tillsammans samtidigt som vi utvärderar dagen.</w:t>
      </w:r>
    </w:p>
    <w:p w14:paraId="130897A1" w14:textId="33C14CCE" w:rsidR="004A5118" w:rsidRDefault="004A5118" w:rsidP="004A511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</w:p>
    <w:p w14:paraId="242EEE85" w14:textId="4A15A791" w:rsidR="00CD3E78" w:rsidRDefault="00CD3E78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>
        <w:rPr>
          <w:rFonts w:ascii="Calibri" w:hAnsi="Calibri" w:cs="Calibri"/>
          <w:b/>
          <w:bCs/>
          <w:sz w:val="22"/>
          <w:szCs w:val="22"/>
          <w:lang w:eastAsia="sv-SE"/>
        </w:rPr>
        <w:t>Lördag 02.04.202</w:t>
      </w:r>
      <w:r w:rsidR="00D40BBA">
        <w:rPr>
          <w:rFonts w:ascii="Calibri" w:hAnsi="Calibri" w:cs="Calibri"/>
          <w:b/>
          <w:bCs/>
          <w:sz w:val="22"/>
          <w:szCs w:val="22"/>
          <w:lang w:eastAsia="sv-SE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t xml:space="preserve"> kl. 10.00-16.00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(10 platser)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br/>
        <w:t xml:space="preserve">Kursplats: </w:t>
      </w:r>
      <w:r w:rsidR="00D039E0" w:rsidRPr="00D039E0">
        <w:rPr>
          <w:rFonts w:ascii="Calibri" w:hAnsi="Calibri" w:cs="Calibri"/>
          <w:sz w:val="22"/>
          <w:szCs w:val="22"/>
          <w:lang w:eastAsia="sv-SE"/>
        </w:rPr>
        <w:t xml:space="preserve">YA </w:t>
      </w:r>
      <w:r w:rsidR="00D039E0">
        <w:rPr>
          <w:rFonts w:ascii="Calibri" w:hAnsi="Calibri" w:cs="Calibri"/>
          <w:sz w:val="22"/>
          <w:szCs w:val="22"/>
          <w:lang w:eastAsia="sv-SE"/>
        </w:rPr>
        <w:t xml:space="preserve">(Yrkesakademin) </w:t>
      </w:r>
      <w:r w:rsidR="00D039E0" w:rsidRPr="00D039E0">
        <w:rPr>
          <w:rFonts w:ascii="Calibri" w:hAnsi="Calibri" w:cs="Calibri"/>
          <w:sz w:val="22"/>
          <w:szCs w:val="22"/>
          <w:lang w:eastAsia="sv-SE"/>
        </w:rPr>
        <w:t>Närpes,</w:t>
      </w:r>
      <w:r w:rsidR="00D039E0">
        <w:rPr>
          <w:rFonts w:ascii="Calibri" w:hAnsi="Calibri" w:cs="Calibri"/>
          <w:b/>
          <w:bCs/>
          <w:sz w:val="22"/>
          <w:szCs w:val="22"/>
          <w:lang w:eastAsia="sv-SE"/>
        </w:rPr>
        <w:t xml:space="preserve"> </w:t>
      </w:r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>Ängskullsvägen 1, 64230 Närpes</w:t>
      </w:r>
    </w:p>
    <w:p w14:paraId="0F69B43E" w14:textId="5943F901" w:rsidR="00CD3E78" w:rsidRDefault="00CD3E78" w:rsidP="00CD3E78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>
        <w:rPr>
          <w:rFonts w:ascii="Calibri" w:hAnsi="Calibri" w:cs="Calibri"/>
          <w:b/>
          <w:bCs/>
          <w:sz w:val="22"/>
          <w:szCs w:val="22"/>
          <w:lang w:eastAsia="sv-SE"/>
        </w:rPr>
        <w:t>Lördag 09.04.202</w:t>
      </w:r>
      <w:r w:rsidR="00D40BBA">
        <w:rPr>
          <w:rFonts w:ascii="Calibri" w:hAnsi="Calibri" w:cs="Calibri"/>
          <w:b/>
          <w:bCs/>
          <w:sz w:val="22"/>
          <w:szCs w:val="22"/>
          <w:lang w:eastAsia="sv-SE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t xml:space="preserve"> kl. 10.00-16.00 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(10 platser)</w:t>
      </w:r>
      <w:r>
        <w:rPr>
          <w:rFonts w:ascii="Calibri" w:hAnsi="Calibri" w:cs="Calibri"/>
          <w:b/>
          <w:bCs/>
          <w:sz w:val="22"/>
          <w:szCs w:val="22"/>
          <w:lang w:eastAsia="sv-SE"/>
        </w:rPr>
        <w:br/>
        <w:t>Kursplats</w:t>
      </w:r>
      <w:r w:rsidRPr="00D039E0">
        <w:rPr>
          <w:rFonts w:asciiTheme="minorHAnsi" w:hAnsiTheme="minorHAnsi" w:cstheme="minorHAnsi"/>
          <w:b/>
          <w:bCs/>
          <w:sz w:val="22"/>
          <w:szCs w:val="22"/>
          <w:lang w:eastAsia="sv-SE"/>
        </w:rPr>
        <w:t xml:space="preserve">: </w:t>
      </w:r>
      <w:r w:rsidR="00D039E0" w:rsidRPr="00D039E0">
        <w:rPr>
          <w:rFonts w:asciiTheme="minorHAnsi" w:hAnsiTheme="minorHAnsi" w:cstheme="minorHAnsi"/>
          <w:sz w:val="22"/>
          <w:szCs w:val="22"/>
          <w:lang w:eastAsia="sv-SE"/>
        </w:rPr>
        <w:t>Sursik skola,</w:t>
      </w:r>
      <w:r w:rsidR="00D039E0" w:rsidRPr="00D039E0">
        <w:rPr>
          <w:rFonts w:asciiTheme="minorHAnsi" w:hAnsiTheme="minorHAnsi" w:cstheme="minorHAnsi"/>
          <w:b/>
          <w:bCs/>
          <w:sz w:val="22"/>
          <w:szCs w:val="22"/>
          <w:lang w:eastAsia="sv-SE"/>
        </w:rPr>
        <w:t xml:space="preserve"> </w:t>
      </w:r>
      <w:r w:rsidR="00D039E0" w:rsidRPr="00D039E0">
        <w:rPr>
          <w:rStyle w:val="lrzxr"/>
          <w:rFonts w:asciiTheme="minorHAnsi" w:hAnsiTheme="minorHAnsi" w:cstheme="minorHAnsi"/>
          <w:sz w:val="22"/>
          <w:szCs w:val="22"/>
        </w:rPr>
        <w:t>Sursikgränd 43, 68910 Bennäs</w:t>
      </w:r>
    </w:p>
    <w:p w14:paraId="6470E51F" w14:textId="68E45EDB" w:rsidR="004A5118" w:rsidRDefault="00CD3E78" w:rsidP="00D039E0">
      <w:pPr>
        <w:pStyle w:val="Rubrik2"/>
        <w:rPr>
          <w:rFonts w:asciiTheme="minorHAnsi" w:hAnsiTheme="minorHAnsi" w:cstheme="minorHAnsi"/>
          <w:color w:val="auto"/>
          <w:sz w:val="22"/>
          <w:szCs w:val="22"/>
          <w:lang w:eastAsia="sv-SE"/>
        </w:rPr>
      </w:pPr>
      <w:r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Lördag 23.04.202</w:t>
      </w:r>
      <w:r w:rsidR="00D40BBA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2</w:t>
      </w:r>
      <w:r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 xml:space="preserve"> kl. 10.00-16.00 </w:t>
      </w:r>
      <w:r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ab/>
      </w:r>
      <w:r w:rsidR="004839AD"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>(10 platser)</w:t>
      </w:r>
      <w:r w:rsidRPr="00CD3E78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br/>
        <w:t>Kursplats</w:t>
      </w:r>
      <w:r w:rsidR="00C05329">
        <w:rPr>
          <w:rFonts w:asciiTheme="minorHAnsi" w:hAnsiTheme="minorHAnsi" w:cstheme="minorHAnsi"/>
          <w:b/>
          <w:bCs/>
          <w:color w:val="auto"/>
          <w:sz w:val="22"/>
          <w:szCs w:val="22"/>
          <w:lang w:eastAsia="sv-SE"/>
        </w:rPr>
        <w:t xml:space="preserve">: </w:t>
      </w:r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 xml:space="preserve">Korsholms Högstadium, </w:t>
      </w:r>
      <w:r w:rsidR="00C05329" w:rsidRPr="00C05329">
        <w:rPr>
          <w:rFonts w:asciiTheme="minorHAnsi" w:hAnsiTheme="minorHAnsi" w:cstheme="minorHAnsi"/>
          <w:color w:val="auto"/>
          <w:sz w:val="22"/>
          <w:szCs w:val="22"/>
        </w:rPr>
        <w:t xml:space="preserve">Bölesundsvägen 11 B, </w:t>
      </w:r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65610</w:t>
      </w:r>
      <w:r w:rsidR="00C05329" w:rsidRPr="00C05329">
        <w:rPr>
          <w:rFonts w:asciiTheme="minorHAnsi" w:hAnsiTheme="minorHAnsi" w:cstheme="minorHAnsi"/>
          <w:color w:val="auto"/>
          <w:sz w:val="24"/>
          <w:szCs w:val="24"/>
          <w:lang w:eastAsia="sv-SE"/>
        </w:rPr>
        <w:t xml:space="preserve"> </w:t>
      </w:r>
      <w:r w:rsidR="00C05329" w:rsidRPr="00C05329">
        <w:rPr>
          <w:rFonts w:asciiTheme="minorHAnsi" w:hAnsiTheme="minorHAnsi" w:cstheme="minorHAnsi"/>
          <w:color w:val="auto"/>
          <w:sz w:val="22"/>
          <w:szCs w:val="22"/>
          <w:lang w:eastAsia="sv-SE"/>
        </w:rPr>
        <w:t>Korsholm</w:t>
      </w:r>
    </w:p>
    <w:p w14:paraId="0879197D" w14:textId="77777777" w:rsidR="004A5118" w:rsidRPr="004A5118" w:rsidRDefault="004A5118" w:rsidP="004A5118">
      <w:pPr>
        <w:rPr>
          <w:lang w:eastAsia="sv-SE"/>
        </w:rPr>
      </w:pPr>
    </w:p>
    <w:p w14:paraId="2D537F3B" w14:textId="0AAD41C8" w:rsidR="00CD3E78" w:rsidRPr="004A5118" w:rsidRDefault="004A5118" w:rsidP="00D039E0">
      <w:pPr>
        <w:pStyle w:val="Rubrik2"/>
        <w:rPr>
          <w:rFonts w:ascii="Calibri" w:hAnsi="Calibri" w:cs="Calibri"/>
          <w:color w:val="auto"/>
          <w:sz w:val="22"/>
          <w:szCs w:val="22"/>
          <w:lang w:val="sv-SE" w:eastAsia="sv-SE"/>
        </w:rPr>
      </w:pPr>
      <w:r w:rsidRPr="004A5118">
        <w:rPr>
          <w:rFonts w:ascii="Calibri" w:hAnsi="Calibri" w:cs="Calibri"/>
          <w:color w:val="auto"/>
          <w:sz w:val="22"/>
          <w:szCs w:val="22"/>
          <w:lang w:val="sv-SE" w:eastAsia="sv-SE"/>
        </w:rPr>
        <w:t>(</w:t>
      </w:r>
      <w:r>
        <w:rPr>
          <w:rFonts w:ascii="Calibri" w:hAnsi="Calibri" w:cs="Calibri"/>
          <w:color w:val="auto"/>
          <w:sz w:val="22"/>
          <w:szCs w:val="22"/>
          <w:lang w:val="sv-SE" w:eastAsia="sv-SE"/>
        </w:rPr>
        <w:t>Ny kurs</w:t>
      </w:r>
      <w:r w:rsidRPr="004A5118">
        <w:rPr>
          <w:rFonts w:ascii="Calibri" w:hAnsi="Calibri" w:cs="Calibri"/>
          <w:color w:val="auto"/>
          <w:sz w:val="22"/>
          <w:szCs w:val="22"/>
          <w:lang w:val="sv-SE" w:eastAsia="sv-SE"/>
        </w:rPr>
        <w:t xml:space="preserve"> planeras till hösten 2022). </w:t>
      </w:r>
      <w:r w:rsidR="00FC2C10">
        <w:rPr>
          <w:rFonts w:ascii="Calibri" w:hAnsi="Calibri" w:cs="Calibri"/>
          <w:color w:val="auto"/>
          <w:sz w:val="22"/>
          <w:szCs w:val="22"/>
          <w:lang w:val="sv-SE" w:eastAsia="sv-SE"/>
        </w:rPr>
        <w:br/>
      </w:r>
    </w:p>
    <w:p w14:paraId="48C27C28" w14:textId="6CC4EFA6" w:rsidR="004839AD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Målgrupp</w:t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sz w:val="22"/>
          <w:szCs w:val="22"/>
          <w:lang w:eastAsia="sv-SE"/>
        </w:rPr>
        <w:tab/>
        <w:t>Kursen är tänkt för personer med hjärtsjukdom. 10 platser/kurs. </w:t>
      </w:r>
    </w:p>
    <w:p w14:paraId="5A2A9383" w14:textId="747116BB" w:rsidR="00D26538" w:rsidRPr="00117ACE" w:rsidRDefault="00D26538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>
        <w:rPr>
          <w:rFonts w:ascii="Calibri" w:hAnsi="Calibri" w:cs="Calibri"/>
          <w:b/>
          <w:bCs/>
          <w:sz w:val="22"/>
          <w:szCs w:val="22"/>
          <w:lang w:eastAsia="sv-SE"/>
        </w:rPr>
        <w:t>Kursledare</w:t>
      </w:r>
      <w:r w:rsidRPr="00D26538">
        <w:rPr>
          <w:rFonts w:ascii="Calibri" w:hAnsi="Calibri" w:cs="Calibri"/>
          <w:sz w:val="22"/>
          <w:szCs w:val="22"/>
          <w:lang w:eastAsia="sv-SE"/>
        </w:rPr>
        <w:t>:</w:t>
      </w:r>
      <w:r>
        <w:rPr>
          <w:rFonts w:ascii="Calibri" w:hAnsi="Calibri" w:cs="Calibri"/>
          <w:sz w:val="22"/>
          <w:szCs w:val="22"/>
          <w:lang w:eastAsia="sv-SE"/>
        </w:rPr>
        <w:t xml:space="preserve"> Diana Haldin, legitimerad näringsterapeut (HvM).</w:t>
      </w:r>
    </w:p>
    <w:p w14:paraId="301B37E4" w14:textId="77777777" w:rsidR="004A5118" w:rsidRDefault="004A5118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</w:p>
    <w:p w14:paraId="389956FC" w14:textId="2DB367C6" w:rsidR="004839AD" w:rsidRPr="00117ACE" w:rsidRDefault="004A5118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>
        <w:rPr>
          <w:rFonts w:ascii="Calibri" w:hAnsi="Calibri" w:cs="Calibri"/>
          <w:b/>
          <w:bCs/>
          <w:sz w:val="22"/>
          <w:szCs w:val="22"/>
          <w:lang w:eastAsia="sv-SE"/>
        </w:rPr>
        <w:t>Kursens mål och innehåll</w:t>
      </w:r>
    </w:p>
    <w:p w14:paraId="2AEAEF20" w14:textId="53CE0047" w:rsidR="004839AD" w:rsidRPr="00117ACE" w:rsidRDefault="004A5118" w:rsidP="004839AD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 xml:space="preserve">Informera om hälsosamma </w:t>
      </w:r>
      <w:r>
        <w:rPr>
          <w:rFonts w:ascii="Calibri" w:hAnsi="Calibri" w:cs="Calibri"/>
          <w:sz w:val="22"/>
          <w:szCs w:val="22"/>
          <w:lang w:eastAsia="sv-SE"/>
        </w:rPr>
        <w:t>kost</w:t>
      </w:r>
      <w:r w:rsidRPr="00117ACE">
        <w:rPr>
          <w:rFonts w:ascii="Calibri" w:hAnsi="Calibri" w:cs="Calibri"/>
          <w:sz w:val="22"/>
          <w:szCs w:val="22"/>
          <w:lang w:eastAsia="sv-SE"/>
        </w:rPr>
        <w:t>vanor,</w:t>
      </w:r>
      <w:r>
        <w:rPr>
          <w:rFonts w:ascii="Calibri" w:hAnsi="Calibri" w:cs="Calibri"/>
          <w:sz w:val="22"/>
          <w:szCs w:val="22"/>
          <w:lang w:eastAsia="sv-SE"/>
        </w:rPr>
        <w:t xml:space="preserve"> b</w:t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efrämja deltagarens förmåga </w:t>
      </w:r>
      <w:r>
        <w:rPr>
          <w:rFonts w:ascii="Calibri" w:hAnsi="Calibri" w:cs="Calibri"/>
          <w:sz w:val="22"/>
          <w:szCs w:val="22"/>
          <w:lang w:eastAsia="sv-SE"/>
        </w:rPr>
        <w:t xml:space="preserve">att påverka sin </w:t>
      </w:r>
      <w:r>
        <w:rPr>
          <w:rFonts w:ascii="Calibri" w:hAnsi="Calibri" w:cs="Calibri"/>
          <w:sz w:val="22"/>
          <w:szCs w:val="22"/>
          <w:lang w:eastAsia="sv-SE"/>
        </w:rPr>
        <w:br/>
        <w:t>hjärthälsa genom en hälsosam kost.</w:t>
      </w:r>
    </w:p>
    <w:p w14:paraId="11E46117" w14:textId="28D378CC" w:rsidR="004839AD" w:rsidRPr="00117ACE" w:rsidRDefault="004A5118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>
        <w:rPr>
          <w:rFonts w:ascii="Calibri" w:hAnsi="Calibri" w:cs="Calibri"/>
          <w:sz w:val="22"/>
          <w:szCs w:val="22"/>
          <w:lang w:eastAsia="sv-SE"/>
        </w:rPr>
        <w:t>Matlagning</w:t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 i grupp </w:t>
      </w:r>
      <w:r>
        <w:rPr>
          <w:rFonts w:ascii="Calibri" w:hAnsi="Calibri" w:cs="Calibri"/>
          <w:sz w:val="22"/>
          <w:szCs w:val="22"/>
          <w:lang w:eastAsia="sv-SE"/>
        </w:rPr>
        <w:t>där man samtidigt diskuterar kostens betydelse för att ö</w:t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 xml:space="preserve">ka det fysiska, </w:t>
      </w:r>
      <w:r>
        <w:rPr>
          <w:rFonts w:ascii="Calibri" w:hAnsi="Calibri" w:cs="Calibri"/>
          <w:sz w:val="22"/>
          <w:szCs w:val="22"/>
          <w:lang w:eastAsia="sv-SE"/>
        </w:rPr>
        <w:br/>
      </w:r>
      <w:r w:rsidR="004839AD" w:rsidRPr="00117ACE">
        <w:rPr>
          <w:rFonts w:ascii="Calibri" w:hAnsi="Calibri" w:cs="Calibri"/>
          <w:sz w:val="22"/>
          <w:szCs w:val="22"/>
          <w:lang w:eastAsia="sv-SE"/>
        </w:rPr>
        <w:t>psykiska och sociala välbefinnandet.</w:t>
      </w:r>
    </w:p>
    <w:p w14:paraId="449342B4" w14:textId="38FABC09" w:rsidR="004A5118" w:rsidRPr="00D122C0" w:rsidRDefault="004839AD" w:rsidP="00D122C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Skapa ett nätverk med andra i samma situation och tipsa och inspirera varandra genom att reflektera kring sin egen livssituation i en trygg miljö.</w:t>
      </w:r>
    </w:p>
    <w:p w14:paraId="03A695CD" w14:textId="6A331400" w:rsidR="004839AD" w:rsidRPr="00117ACE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Avgift: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>Kursen är avgiftsfri</w:t>
      </w:r>
      <w:r w:rsidR="00CD3E78">
        <w:rPr>
          <w:rFonts w:ascii="Calibri" w:hAnsi="Calibri" w:cs="Calibri"/>
          <w:sz w:val="22"/>
          <w:szCs w:val="22"/>
          <w:lang w:eastAsia="sv-SE"/>
        </w:rPr>
        <w:t>.</w:t>
      </w:r>
    </w:p>
    <w:p w14:paraId="28CD9724" w14:textId="20ED794A" w:rsidR="004839AD" w:rsidRPr="00117ACE" w:rsidRDefault="004839AD" w:rsidP="004839AD">
      <w:pPr>
        <w:spacing w:before="100" w:beforeAutospacing="1" w:after="240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Ansökan: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Ansökan till kursen görs på </w:t>
      </w:r>
      <w:hyperlink r:id="rId11" w:history="1"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Hjärtförbundets blankett</w:t>
        </w:r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och skickas tillsammans </w:t>
      </w:r>
      <w:r w:rsidR="004A5118">
        <w:rPr>
          <w:rFonts w:ascii="Calibri" w:hAnsi="Calibri" w:cs="Calibri"/>
          <w:sz w:val="22"/>
          <w:szCs w:val="22"/>
          <w:lang w:eastAsia="sv-SE"/>
        </w:rPr>
        <w:br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med </w:t>
      </w:r>
      <w:hyperlink r:id="rId12" w:history="1"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bilagan</w:t>
        </w:r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till: Kust-Österbottens Hjärtdistrikt, Seminariegatan 19, 66900 Nykarleby.</w:t>
      </w:r>
    </w:p>
    <w:p w14:paraId="75011D55" w14:textId="5152C906" w:rsidR="001E3B9F" w:rsidRPr="00117ACE" w:rsidRDefault="004839AD" w:rsidP="001E3B9F">
      <w:pPr>
        <w:spacing w:before="100" w:beforeAutospacing="1" w:after="100" w:afterAutospacing="1"/>
        <w:ind w:left="2160" w:hanging="216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Förfrågningar: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Kust-Österbottens Hjärtdistrikts verksamhetsledare tfn 044-240 8178, </w:t>
      </w:r>
      <w:r w:rsidR="004A5118">
        <w:rPr>
          <w:rFonts w:ascii="Calibri" w:hAnsi="Calibri" w:cs="Calibri"/>
          <w:sz w:val="22"/>
          <w:szCs w:val="22"/>
          <w:lang w:eastAsia="sv-SE"/>
        </w:rPr>
        <w:br/>
      </w:r>
      <w:r w:rsidRPr="00117ACE">
        <w:rPr>
          <w:rFonts w:ascii="Calibri" w:hAnsi="Calibri" w:cs="Calibri"/>
          <w:sz w:val="22"/>
          <w:szCs w:val="22"/>
          <w:lang w:eastAsia="sv-SE"/>
        </w:rPr>
        <w:t>telefontid må-ons kl.13-15.</w:t>
      </w:r>
    </w:p>
    <w:p w14:paraId="44A1D853" w14:textId="6FF6CD68" w:rsidR="007918E6" w:rsidRPr="00117ACE" w:rsidRDefault="004839AD" w:rsidP="001E3B9F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Beslut: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Antagning enligt ansökningsordning. Beslut om beviljande av kursplats </w:t>
      </w:r>
      <w:r w:rsidR="004A5118">
        <w:rPr>
          <w:rFonts w:ascii="Calibri" w:hAnsi="Calibri" w:cs="Calibri"/>
          <w:sz w:val="22"/>
          <w:szCs w:val="22"/>
          <w:lang w:eastAsia="sv-SE"/>
        </w:rPr>
        <w:br/>
      </w:r>
      <w:r w:rsidRPr="00117ACE">
        <w:rPr>
          <w:rFonts w:ascii="Calibri" w:hAnsi="Calibri" w:cs="Calibri"/>
          <w:sz w:val="22"/>
          <w:szCs w:val="22"/>
          <w:lang w:eastAsia="sv-SE"/>
        </w:rPr>
        <w:t>meddelas per telefon eller post inom en månad från ansökningsdatum.</w:t>
      </w:r>
      <w:r w:rsidR="00750779" w:rsidRPr="00117ACE">
        <w:rPr>
          <w:rFonts w:asciiTheme="minorHAnsi" w:hAnsiTheme="minorHAnsi" w:cstheme="minorHAnsi"/>
          <w:sz w:val="20"/>
          <w:szCs w:val="20"/>
        </w:rPr>
        <w:t xml:space="preserve">   </w:t>
      </w:r>
      <w:r w:rsidR="00F164D9" w:rsidRPr="00117ACE">
        <w:rPr>
          <w:rFonts w:ascii="Arial" w:hAnsi="Arial" w:cs="Arial"/>
          <w:sz w:val="28"/>
          <w:szCs w:val="28"/>
        </w:rPr>
        <w:tab/>
      </w:r>
      <w:r w:rsidR="00F164D9" w:rsidRPr="00117ACE">
        <w:rPr>
          <w:rFonts w:ascii="Arial" w:hAnsi="Arial" w:cs="Arial"/>
          <w:sz w:val="28"/>
          <w:szCs w:val="28"/>
        </w:rPr>
        <w:tab/>
      </w:r>
      <w:r w:rsidR="00EF4F91" w:rsidRPr="00117ACE">
        <w:rPr>
          <w:sz w:val="22"/>
          <w:szCs w:val="22"/>
        </w:rPr>
        <w:tab/>
      </w:r>
      <w:r w:rsidR="00EF4F91" w:rsidRPr="00117ACE">
        <w:rPr>
          <w:sz w:val="22"/>
          <w:szCs w:val="22"/>
        </w:rPr>
        <w:tab/>
      </w:r>
    </w:p>
    <w:sectPr w:rsidR="007918E6" w:rsidRPr="00117ACE" w:rsidSect="00C100B7">
      <w:pgSz w:w="11906" w:h="16838" w:code="9"/>
      <w:pgMar w:top="1361" w:right="1077" w:bottom="96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FFBE" w14:textId="77777777" w:rsidR="00E0234B" w:rsidRDefault="00E0234B" w:rsidP="005E3CD1">
      <w:r>
        <w:separator/>
      </w:r>
    </w:p>
  </w:endnote>
  <w:endnote w:type="continuationSeparator" w:id="0">
    <w:p w14:paraId="75E45BA2" w14:textId="77777777" w:rsidR="00E0234B" w:rsidRDefault="00E0234B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6026" w14:textId="77777777" w:rsidR="00E0234B" w:rsidRDefault="00E0234B" w:rsidP="005E3CD1">
      <w:r>
        <w:separator/>
      </w:r>
    </w:p>
  </w:footnote>
  <w:footnote w:type="continuationSeparator" w:id="0">
    <w:p w14:paraId="63C63F1A" w14:textId="77777777" w:rsidR="00E0234B" w:rsidRDefault="00E0234B" w:rsidP="005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A0F"/>
    <w:multiLevelType w:val="multilevel"/>
    <w:tmpl w:val="803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53B0"/>
    <w:multiLevelType w:val="hybridMultilevel"/>
    <w:tmpl w:val="D8D610F8"/>
    <w:lvl w:ilvl="0" w:tplc="07EEA1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41C3"/>
    <w:multiLevelType w:val="multilevel"/>
    <w:tmpl w:val="0F4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32588"/>
    <w:rsid w:val="00033013"/>
    <w:rsid w:val="00040835"/>
    <w:rsid w:val="000554B9"/>
    <w:rsid w:val="0006276D"/>
    <w:rsid w:val="00097EE1"/>
    <w:rsid w:val="000B0008"/>
    <w:rsid w:val="000E0DBE"/>
    <w:rsid w:val="00106E22"/>
    <w:rsid w:val="00107FC4"/>
    <w:rsid w:val="00117ACE"/>
    <w:rsid w:val="0013516B"/>
    <w:rsid w:val="00137559"/>
    <w:rsid w:val="00143998"/>
    <w:rsid w:val="001571FC"/>
    <w:rsid w:val="001636B7"/>
    <w:rsid w:val="00164F62"/>
    <w:rsid w:val="0019596E"/>
    <w:rsid w:val="00195F99"/>
    <w:rsid w:val="001B528D"/>
    <w:rsid w:val="001C6BA3"/>
    <w:rsid w:val="001E0338"/>
    <w:rsid w:val="001E2134"/>
    <w:rsid w:val="001E2D3D"/>
    <w:rsid w:val="001E3B9F"/>
    <w:rsid w:val="001E6A2D"/>
    <w:rsid w:val="001E70EF"/>
    <w:rsid w:val="0020257E"/>
    <w:rsid w:val="00240AAD"/>
    <w:rsid w:val="002414C2"/>
    <w:rsid w:val="002729B8"/>
    <w:rsid w:val="002772E0"/>
    <w:rsid w:val="00284720"/>
    <w:rsid w:val="002B2E24"/>
    <w:rsid w:val="002E070B"/>
    <w:rsid w:val="002F440F"/>
    <w:rsid w:val="00302F72"/>
    <w:rsid w:val="00330688"/>
    <w:rsid w:val="003324C0"/>
    <w:rsid w:val="00336160"/>
    <w:rsid w:val="00336571"/>
    <w:rsid w:val="0034387C"/>
    <w:rsid w:val="0038126E"/>
    <w:rsid w:val="003A12C0"/>
    <w:rsid w:val="00414660"/>
    <w:rsid w:val="00452559"/>
    <w:rsid w:val="00462227"/>
    <w:rsid w:val="00466A57"/>
    <w:rsid w:val="00472736"/>
    <w:rsid w:val="004839AD"/>
    <w:rsid w:val="004A1D03"/>
    <w:rsid w:val="004A5118"/>
    <w:rsid w:val="004E4323"/>
    <w:rsid w:val="00536F1F"/>
    <w:rsid w:val="005550FB"/>
    <w:rsid w:val="0056227B"/>
    <w:rsid w:val="00566EFB"/>
    <w:rsid w:val="005929D4"/>
    <w:rsid w:val="005A2D0E"/>
    <w:rsid w:val="005A3734"/>
    <w:rsid w:val="005C1F7B"/>
    <w:rsid w:val="005E32E7"/>
    <w:rsid w:val="005E3CD1"/>
    <w:rsid w:val="005E3F7A"/>
    <w:rsid w:val="00603885"/>
    <w:rsid w:val="00611E77"/>
    <w:rsid w:val="00614051"/>
    <w:rsid w:val="00635C76"/>
    <w:rsid w:val="00640632"/>
    <w:rsid w:val="006715AF"/>
    <w:rsid w:val="00693053"/>
    <w:rsid w:val="006A2B16"/>
    <w:rsid w:val="006A7C0F"/>
    <w:rsid w:val="006C1EE2"/>
    <w:rsid w:val="006F1B0D"/>
    <w:rsid w:val="0070552F"/>
    <w:rsid w:val="0071202D"/>
    <w:rsid w:val="00723B43"/>
    <w:rsid w:val="00740F17"/>
    <w:rsid w:val="007413B9"/>
    <w:rsid w:val="00750779"/>
    <w:rsid w:val="00751E37"/>
    <w:rsid w:val="007644A9"/>
    <w:rsid w:val="007918E6"/>
    <w:rsid w:val="007A6769"/>
    <w:rsid w:val="007A6DBA"/>
    <w:rsid w:val="007A7923"/>
    <w:rsid w:val="007B1C6C"/>
    <w:rsid w:val="007C2137"/>
    <w:rsid w:val="007C26F2"/>
    <w:rsid w:val="007D19DE"/>
    <w:rsid w:val="007E6A87"/>
    <w:rsid w:val="00822AEF"/>
    <w:rsid w:val="008263D6"/>
    <w:rsid w:val="00855DED"/>
    <w:rsid w:val="00866E82"/>
    <w:rsid w:val="00882F7B"/>
    <w:rsid w:val="0088773D"/>
    <w:rsid w:val="00895D56"/>
    <w:rsid w:val="008C55F6"/>
    <w:rsid w:val="008E38BD"/>
    <w:rsid w:val="009319EC"/>
    <w:rsid w:val="0093269A"/>
    <w:rsid w:val="009412DE"/>
    <w:rsid w:val="00941CD0"/>
    <w:rsid w:val="009443B1"/>
    <w:rsid w:val="009562F0"/>
    <w:rsid w:val="009A0847"/>
    <w:rsid w:val="009C7CF9"/>
    <w:rsid w:val="009F177F"/>
    <w:rsid w:val="00A44B12"/>
    <w:rsid w:val="00AA71B9"/>
    <w:rsid w:val="00AB6A54"/>
    <w:rsid w:val="00AF7505"/>
    <w:rsid w:val="00B076FA"/>
    <w:rsid w:val="00B10C30"/>
    <w:rsid w:val="00B15089"/>
    <w:rsid w:val="00B34266"/>
    <w:rsid w:val="00B521BB"/>
    <w:rsid w:val="00B561E0"/>
    <w:rsid w:val="00B620D6"/>
    <w:rsid w:val="00B64DDC"/>
    <w:rsid w:val="00B72B3B"/>
    <w:rsid w:val="00B80517"/>
    <w:rsid w:val="00BA29C4"/>
    <w:rsid w:val="00BB1AF2"/>
    <w:rsid w:val="00BC7079"/>
    <w:rsid w:val="00C05329"/>
    <w:rsid w:val="00C05B4B"/>
    <w:rsid w:val="00C100B7"/>
    <w:rsid w:val="00C124B9"/>
    <w:rsid w:val="00C14EC5"/>
    <w:rsid w:val="00C20C34"/>
    <w:rsid w:val="00C2586D"/>
    <w:rsid w:val="00C440DF"/>
    <w:rsid w:val="00C46564"/>
    <w:rsid w:val="00C54432"/>
    <w:rsid w:val="00C61A64"/>
    <w:rsid w:val="00C61E02"/>
    <w:rsid w:val="00C80253"/>
    <w:rsid w:val="00C819CC"/>
    <w:rsid w:val="00C93A0C"/>
    <w:rsid w:val="00C956AF"/>
    <w:rsid w:val="00CC0F69"/>
    <w:rsid w:val="00CD3E78"/>
    <w:rsid w:val="00CF3F56"/>
    <w:rsid w:val="00D039E0"/>
    <w:rsid w:val="00D120E3"/>
    <w:rsid w:val="00D122C0"/>
    <w:rsid w:val="00D1753E"/>
    <w:rsid w:val="00D26538"/>
    <w:rsid w:val="00D40BBA"/>
    <w:rsid w:val="00D7681E"/>
    <w:rsid w:val="00DA1DA7"/>
    <w:rsid w:val="00DC5BE8"/>
    <w:rsid w:val="00DE04D6"/>
    <w:rsid w:val="00E019E6"/>
    <w:rsid w:val="00E0234B"/>
    <w:rsid w:val="00E07AED"/>
    <w:rsid w:val="00E25032"/>
    <w:rsid w:val="00E268F3"/>
    <w:rsid w:val="00E31561"/>
    <w:rsid w:val="00E67EF7"/>
    <w:rsid w:val="00E7701F"/>
    <w:rsid w:val="00E91CB2"/>
    <w:rsid w:val="00E95B24"/>
    <w:rsid w:val="00EA6E7F"/>
    <w:rsid w:val="00EA738F"/>
    <w:rsid w:val="00ED5A61"/>
    <w:rsid w:val="00EE3439"/>
    <w:rsid w:val="00EF4F91"/>
    <w:rsid w:val="00EF53A5"/>
    <w:rsid w:val="00F02EA9"/>
    <w:rsid w:val="00F164D9"/>
    <w:rsid w:val="00F164FC"/>
    <w:rsid w:val="00F336ED"/>
    <w:rsid w:val="00F71845"/>
    <w:rsid w:val="00F7795B"/>
    <w:rsid w:val="00FB6FBD"/>
    <w:rsid w:val="00FC2C10"/>
    <w:rsid w:val="00FE387A"/>
    <w:rsid w:val="00FE47D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2FE"/>
  <w14:defaultImageDpi w14:val="32767"/>
  <w15:chartTrackingRefBased/>
  <w15:docId w15:val="{93A0914B-8DD1-4D4A-BC19-8DBF656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847"/>
    <w:rPr>
      <w:rFonts w:ascii="Times New Roman" w:eastAsia="Times New Roman" w:hAnsi="Times New Roman" w:cs="Times New Roman"/>
      <w:lang w:val="fi-FI" w:eastAsia="fi-F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Eleipateksti">
    <w:name w:val="YE_leipateksti"/>
    <w:basedOn w:val="Normal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hAnsi="Georgia" w:cs="ChronicleTextG2-Roman"/>
      <w:color w:val="000000"/>
      <w:szCs w:val="22"/>
      <w:lang w:val="en-GB"/>
    </w:rPr>
  </w:style>
  <w:style w:type="paragraph" w:customStyle="1" w:styleId="YEvaliotsikko2">
    <w:name w:val="YE_valiotsikko2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3"/>
      <w:sz w:val="40"/>
      <w:szCs w:val="40"/>
      <w:lang w:val="en-GB"/>
      <w14:stylisticSets>
        <w14:styleSet w14:id="1"/>
      </w14:stylisticSets>
    </w:rPr>
  </w:style>
  <w:style w:type="paragraph" w:customStyle="1" w:styleId="YEvaliotsikko">
    <w:name w:val="YE_valiotsikko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8"/>
      <w:sz w:val="68"/>
      <w:szCs w:val="68"/>
      <w:lang w:val="en-GB"/>
      <w14:stylisticSets>
        <w14:styleSet w14:id="1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l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Platform-Regular"/>
      <w:color w:val="E2231A"/>
      <w:spacing w:val="2"/>
      <w:sz w:val="18"/>
      <w:szCs w:val="18"/>
      <w14:stylisticSets>
        <w14:styleSet w14:id="1"/>
      </w14:stylisticSets>
    </w:rPr>
  </w:style>
  <w:style w:type="paragraph" w:styleId="Sidhuvud">
    <w:name w:val="header"/>
    <w:basedOn w:val="Normal"/>
    <w:link w:val="Sidhuvud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3CD1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3CD1"/>
    <w:rPr>
      <w:rFonts w:eastAsiaTheme="minorEastAsia"/>
    </w:rPr>
  </w:style>
  <w:style w:type="paragraph" w:customStyle="1" w:styleId="p1">
    <w:name w:val="p1"/>
    <w:basedOn w:val="Normal"/>
    <w:rsid w:val="007A6769"/>
    <w:rPr>
      <w:rFonts w:ascii="Minion Pro" w:eastAsiaTheme="minorHAnsi" w:hAnsi="Minion Pro"/>
      <w:sz w:val="18"/>
      <w:szCs w:val="18"/>
      <w:lang w:eastAsia="zh-TW"/>
    </w:rPr>
  </w:style>
  <w:style w:type="paragraph" w:styleId="Ingetavstnd">
    <w:name w:val="No Spacing"/>
    <w:uiPriority w:val="1"/>
    <w:qFormat/>
    <w:rsid w:val="00BA29C4"/>
    <w:rPr>
      <w:rFonts w:ascii="Times New Roman" w:eastAsia="Times New Roman" w:hAnsi="Times New Roman" w:cs="Times New Roman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137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Liststycke">
    <w:name w:val="List Paragraph"/>
    <w:basedOn w:val="Normal"/>
    <w:uiPriority w:val="34"/>
    <w:qFormat/>
    <w:rsid w:val="004839AD"/>
    <w:pPr>
      <w:ind w:left="720"/>
      <w:contextualSpacing/>
    </w:pPr>
  </w:style>
  <w:style w:type="character" w:customStyle="1" w:styleId="lrzxr">
    <w:name w:val="lrzxr"/>
    <w:basedOn w:val="Standardstycketeckensnitt"/>
    <w:rsid w:val="00D0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jarta.fi/sites/default/files/upload/ssl1-bilaga_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a.fi/sites/default/files/upload/kurssihakemus_2021_ruots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Niemela\Downloads\Word%20pohja%20kuosikehyksill&#22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43976-2885-4EFD-9E20-1EF8D1B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 kuosikehyksillä</Template>
  <TotalTime>18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Niemelä</dc:creator>
  <cp:keywords/>
  <dc:description/>
  <cp:lastModifiedBy>Bodil Häger-Kantola</cp:lastModifiedBy>
  <cp:revision>11</cp:revision>
  <cp:lastPrinted>2021-09-21T12:54:00Z</cp:lastPrinted>
  <dcterms:created xsi:type="dcterms:W3CDTF">2021-09-20T13:02:00Z</dcterms:created>
  <dcterms:modified xsi:type="dcterms:W3CDTF">2021-09-28T07:08:00Z</dcterms:modified>
</cp:coreProperties>
</file>